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38" w:rsidRPr="00AD2314" w:rsidRDefault="007B3638" w:rsidP="007B3638">
      <w:pPr>
        <w:pStyle w:val="Titel"/>
        <w:jc w:val="left"/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</w:pPr>
      <w:r w:rsidRPr="007B3638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Liebe Eltern</w:t>
      </w:r>
      <w:r w:rsidRPr="00AD2314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,</w:t>
      </w:r>
    </w:p>
    <w:p w:rsidR="007B3638" w:rsidRDefault="007B3638" w:rsidP="007B3638">
      <w:pPr>
        <w:pStyle w:val="Titel"/>
        <w:jc w:val="left"/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</w:pPr>
    </w:p>
    <w:p w:rsidR="007B3638" w:rsidRPr="007B3638" w:rsidRDefault="007B3638" w:rsidP="00163FF7">
      <w:pPr>
        <w:pStyle w:val="Titel"/>
        <w:jc w:val="both"/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</w:pPr>
      <w:r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der Umgang mit der Corona-Situation war in den letzten Woch</w:t>
      </w:r>
      <w:r w:rsidR="00A8799B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en für alle neu und eine große Herausforderung</w:t>
      </w:r>
      <w:r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.</w:t>
      </w:r>
      <w:r w:rsidR="00A8799B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 xml:space="preserve"> Es wurde deutlich, dass in solchen Zeiten Flexibilität und Umdenken gefragt war.</w:t>
      </w:r>
      <w:r w:rsidR="00163FF7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 xml:space="preserve"> Wir müssen als Schule nun evaluieren, wie wir </w:t>
      </w:r>
      <w:r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 xml:space="preserve">in Zukunft </w:t>
      </w:r>
      <w:r w:rsidR="00163FF7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mit dieser Situation, sollte sie noch länger andauern, umgehen. Aber selbst bei einem geregelten Schulbetrieb, können digitale Medien eine hilfreiche und gewinnbringende Ergänzung sein. Daher</w:t>
      </w:r>
      <w:r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 xml:space="preserve"> würde ich Sie bitten, f</w:t>
      </w:r>
      <w:r w:rsidR="00163FF7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olgenden Fragebogen auszufüllen, um auf die unterschiedlichen Voraussetzungen zu Hause Rücksicht nehmen zu können.</w:t>
      </w:r>
      <w:r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 xml:space="preserve"> </w:t>
      </w:r>
      <w:r w:rsidR="000F5022"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 xml:space="preserve">Der Fragebogen ist anonym, geben Sie diesen aber bitte bei der Klassenlehrerin Ihres Kindes ab. </w:t>
      </w:r>
      <w:r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  <w:t>Vielen Dank vorab für Ihre Rückmeldung.</w:t>
      </w:r>
    </w:p>
    <w:p w:rsidR="007B3638" w:rsidRPr="007B3638" w:rsidRDefault="007B3638" w:rsidP="007B3638">
      <w:pPr>
        <w:pStyle w:val="Titel"/>
        <w:jc w:val="left"/>
        <w:rPr>
          <w:rFonts w:asciiTheme="minorHAnsi" w:eastAsia="Calibri" w:hAnsiTheme="minorHAnsi"/>
          <w:caps w:val="0"/>
          <w:color w:val="595959" w:themeColor="text1" w:themeTint="A6"/>
          <w:kern w:val="0"/>
          <w:sz w:val="22"/>
          <w:szCs w:val="22"/>
          <w:lang w:val="de-DE"/>
        </w:rPr>
      </w:pPr>
    </w:p>
    <w:p w:rsidR="007B3638" w:rsidRPr="007B3638" w:rsidRDefault="007B3638" w:rsidP="007B3638">
      <w:pPr>
        <w:pStyle w:val="Titel"/>
        <w:jc w:val="left"/>
        <w:rPr>
          <w:rFonts w:ascii="Calibri" w:eastAsia="Calibri" w:hAnsi="Calibri"/>
          <w:caps w:val="0"/>
          <w:color w:val="595959" w:themeColor="text1" w:themeTint="A6"/>
          <w:kern w:val="0"/>
          <w:sz w:val="22"/>
          <w:szCs w:val="22"/>
          <w:lang w:val="de-DE" w:bidi="de-DE"/>
        </w:rPr>
      </w:pPr>
    </w:p>
    <w:p w:rsidR="00733CB8" w:rsidRPr="007B3638" w:rsidRDefault="007B3638" w:rsidP="00044184">
      <w:pPr>
        <w:pStyle w:val="berschrift1"/>
        <w:rPr>
          <w:rFonts w:ascii="Calibri" w:hAnsi="Calibri"/>
          <w:lang w:val="de-DE"/>
        </w:rPr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Folgende Geräte kann ich für das Lernen zu Hause nutzen:</w:t>
      </w:r>
    </w:p>
    <w:p w:rsidR="00733CB8" w:rsidRDefault="007C6F3B" w:rsidP="005C729A">
      <w:pPr>
        <w:pStyle w:val="Kontrollkstchen"/>
        <w:rPr>
          <w:lang w:val="de-DE" w:bidi="de-DE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14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733CB8" w:rsidRPr="005C729A">
        <w:rPr>
          <w:lang w:val="de-DE" w:bidi="de-DE"/>
        </w:rPr>
        <w:tab/>
      </w:r>
      <w:r w:rsidR="007B3638">
        <w:rPr>
          <w:lang w:val="de-DE" w:bidi="de-DE"/>
        </w:rPr>
        <w:t>Computer</w:t>
      </w:r>
      <w:r w:rsidR="00AD2314">
        <w:rPr>
          <w:lang w:val="de-DE" w:bidi="de-DE"/>
        </w:rPr>
        <w:t>/Laptop</w:t>
      </w:r>
    </w:p>
    <w:p w:rsidR="00AD2314" w:rsidRDefault="00AD2314" w:rsidP="00AD2314">
      <w:pPr>
        <w:pStyle w:val="Kontrollkstchen"/>
        <w:tabs>
          <w:tab w:val="left" w:pos="1530"/>
        </w:tabs>
        <w:rPr>
          <w:lang w:val="de-DE"/>
        </w:rPr>
      </w:pPr>
      <w:r>
        <w:rPr>
          <w:b/>
          <w:color w:val="1D824C" w:themeColor="accent1"/>
        </w:rPr>
        <w:tab/>
      </w:r>
      <w:sdt>
        <w:sdtPr>
          <w:rPr>
            <w:b/>
            <w:color w:val="1D824C" w:themeColor="accent1"/>
            <w:lang w:val="de-DE"/>
          </w:rPr>
          <w:id w:val="18445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314">
            <w:rPr>
              <w:rFonts w:ascii="MS Gothic" w:eastAsia="MS Gothic" w:hAnsi="MS Gothic" w:hint="eastAsia"/>
              <w:b/>
              <w:color w:val="1D824C" w:themeColor="accent1"/>
              <w:lang w:val="de-DE"/>
            </w:rPr>
            <w:t>☐</w:t>
          </w:r>
        </w:sdtContent>
      </w:sdt>
      <w:r>
        <w:rPr>
          <w:b/>
          <w:color w:val="1D824C" w:themeColor="accent1"/>
          <w:lang w:val="de-DE"/>
        </w:rPr>
        <w:t xml:space="preserve">   </w:t>
      </w:r>
      <w:r w:rsidRPr="00AD2314">
        <w:rPr>
          <w:lang w:val="de-DE"/>
        </w:rPr>
        <w:t>mit Webcam</w:t>
      </w:r>
    </w:p>
    <w:p w:rsidR="00AD2314" w:rsidRPr="00755040" w:rsidRDefault="00AD2314" w:rsidP="00AD2314">
      <w:pPr>
        <w:pStyle w:val="Kontrollkstchen"/>
        <w:tabs>
          <w:tab w:val="left" w:pos="2090"/>
        </w:tabs>
        <w:rPr>
          <w:lang w:val="de-DE"/>
        </w:rPr>
      </w:pPr>
      <w:r>
        <w:rPr>
          <w:rFonts w:ascii="MS Gothic" w:eastAsia="MS Gothic" w:hAnsi="MS Gothic"/>
          <w:b/>
          <w:color w:val="1D824C" w:themeColor="accent1"/>
          <w:lang w:val="de-DE"/>
        </w:rPr>
        <w:tab/>
      </w:r>
      <w:sdt>
        <w:sdtPr>
          <w:rPr>
            <w:b/>
            <w:color w:val="1D824C" w:themeColor="accent1"/>
            <w:lang w:val="de-DE"/>
          </w:rPr>
          <w:id w:val="18638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314">
            <w:rPr>
              <w:rFonts w:ascii="MS Gothic" w:eastAsia="MS Gothic" w:hAnsi="MS Gothic" w:hint="eastAsia"/>
              <w:b/>
              <w:color w:val="1D824C" w:themeColor="accent1"/>
              <w:lang w:val="de-DE"/>
            </w:rPr>
            <w:t>☐</w:t>
          </w:r>
        </w:sdtContent>
      </w:sdt>
      <w:r>
        <w:rPr>
          <w:b/>
          <w:color w:val="1D824C" w:themeColor="accent1"/>
          <w:lang w:val="de-DE"/>
        </w:rPr>
        <w:t xml:space="preserve">   </w:t>
      </w:r>
      <w:r w:rsidRPr="00AD2314">
        <w:rPr>
          <w:lang w:val="de-DE"/>
        </w:rPr>
        <w:t>mit Internetanschluss</w:t>
      </w:r>
    </w:p>
    <w:p w:rsidR="00733CB8" w:rsidRDefault="007C6F3B" w:rsidP="005C729A">
      <w:pPr>
        <w:pStyle w:val="Kontrollkstchen"/>
        <w:rPr>
          <w:lang w:val="de-DE" w:bidi="de-DE"/>
        </w:rPr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de-DE" w:bidi="de-DE"/>
            </w:rPr>
            <w:t>☐</w:t>
          </w:r>
        </w:sdtContent>
      </w:sdt>
      <w:r w:rsidR="00733CB8" w:rsidRPr="004B6A9F">
        <w:rPr>
          <w:lang w:val="de-DE" w:bidi="de-DE"/>
        </w:rPr>
        <w:tab/>
      </w:r>
      <w:r w:rsidR="007B3638">
        <w:rPr>
          <w:lang w:val="de-DE" w:bidi="de-DE"/>
        </w:rPr>
        <w:t>Tablet</w:t>
      </w:r>
    </w:p>
    <w:p w:rsidR="00AD2314" w:rsidRPr="00755040" w:rsidRDefault="00AD2314" w:rsidP="00AD2314">
      <w:pPr>
        <w:pStyle w:val="Kontrollkstchen"/>
        <w:tabs>
          <w:tab w:val="left" w:pos="720"/>
          <w:tab w:val="left" w:pos="2560"/>
        </w:tabs>
        <w:rPr>
          <w:lang w:val="de-DE"/>
        </w:rPr>
      </w:pPr>
      <w:r>
        <w:rPr>
          <w:rFonts w:ascii="MS Gothic" w:eastAsia="MS Gothic" w:hAnsi="MS Gothic" w:cs="MS Gothic"/>
          <w:b/>
          <w:color w:val="1D824C" w:themeColor="accent1"/>
          <w:lang w:val="de-DE" w:bidi="de-DE"/>
        </w:rPr>
        <w:tab/>
      </w:r>
      <w:sdt>
        <w:sdtPr>
          <w:rPr>
            <w:b/>
            <w:color w:val="1D824C" w:themeColor="accent1"/>
            <w:lang w:val="de-DE"/>
          </w:rPr>
          <w:id w:val="3694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314">
            <w:rPr>
              <w:rFonts w:ascii="MS Gothic" w:eastAsia="MS Gothic" w:hAnsi="MS Gothic" w:hint="eastAsia"/>
              <w:b/>
              <w:color w:val="1D824C" w:themeColor="accent1"/>
              <w:lang w:val="de-DE"/>
            </w:rPr>
            <w:t>☐</w:t>
          </w:r>
        </w:sdtContent>
      </w:sdt>
      <w:r>
        <w:rPr>
          <w:b/>
          <w:color w:val="1D824C" w:themeColor="accent1"/>
          <w:lang w:val="de-DE"/>
        </w:rPr>
        <w:t xml:space="preserve">   </w:t>
      </w:r>
      <w:r w:rsidRPr="00AD2314">
        <w:rPr>
          <w:lang w:val="de-DE"/>
        </w:rPr>
        <w:t>mit Internetanschluss</w:t>
      </w:r>
    </w:p>
    <w:p w:rsidR="00733CB8" w:rsidRDefault="007C6F3B" w:rsidP="005C729A">
      <w:pPr>
        <w:pStyle w:val="Kontrollkstchen"/>
        <w:rPr>
          <w:lang w:val="de-DE" w:bidi="de-DE"/>
        </w:rPr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de-DE" w:bidi="de-DE"/>
            </w:rPr>
            <w:t>☐</w:t>
          </w:r>
        </w:sdtContent>
      </w:sdt>
      <w:r w:rsidR="00733CB8" w:rsidRPr="00C317A5">
        <w:rPr>
          <w:lang w:val="de-DE" w:bidi="de-DE"/>
        </w:rPr>
        <w:tab/>
      </w:r>
      <w:r w:rsidR="007B3638">
        <w:rPr>
          <w:lang w:val="de-DE" w:bidi="de-DE"/>
        </w:rPr>
        <w:t>Smartphone</w:t>
      </w:r>
      <w:r w:rsidR="00AD2314">
        <w:rPr>
          <w:lang w:val="de-DE" w:bidi="de-DE"/>
        </w:rPr>
        <w:t>/Handy</w:t>
      </w:r>
    </w:p>
    <w:p w:rsidR="00AD2314" w:rsidRPr="00755040" w:rsidRDefault="00AD2314" w:rsidP="005C729A">
      <w:pPr>
        <w:pStyle w:val="Kontrollkstchen"/>
        <w:rPr>
          <w:lang w:val="de-DE"/>
        </w:rPr>
      </w:pPr>
      <w:r>
        <w:rPr>
          <w:rFonts w:ascii="MS Gothic" w:eastAsia="MS Gothic" w:hAnsi="MS Gothic" w:cs="MS Gothic"/>
          <w:b/>
          <w:color w:val="1D824C" w:themeColor="accent1"/>
          <w:lang w:val="de-DE" w:bidi="de-DE"/>
        </w:rPr>
        <w:tab/>
      </w:r>
      <w:sdt>
        <w:sdtPr>
          <w:rPr>
            <w:b/>
            <w:color w:val="1D824C" w:themeColor="accent1"/>
            <w:lang w:val="de-DE"/>
          </w:rPr>
          <w:id w:val="-16021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314">
            <w:rPr>
              <w:rFonts w:ascii="MS Gothic" w:eastAsia="MS Gothic" w:hAnsi="MS Gothic" w:hint="eastAsia"/>
              <w:b/>
              <w:color w:val="1D824C" w:themeColor="accent1"/>
              <w:lang w:val="de-DE"/>
            </w:rPr>
            <w:t>☐</w:t>
          </w:r>
        </w:sdtContent>
      </w:sdt>
      <w:r>
        <w:rPr>
          <w:b/>
          <w:color w:val="1D824C" w:themeColor="accent1"/>
          <w:lang w:val="de-DE"/>
        </w:rPr>
        <w:t xml:space="preserve">   </w:t>
      </w:r>
      <w:r w:rsidRPr="00AD2314">
        <w:rPr>
          <w:lang w:val="de-DE"/>
        </w:rPr>
        <w:t>mit Internetanschluss</w:t>
      </w:r>
    </w:p>
    <w:p w:rsidR="00733CB8" w:rsidRDefault="007C6F3B" w:rsidP="00AD2314">
      <w:pPr>
        <w:pStyle w:val="Kontrollkstchen"/>
        <w:rPr>
          <w:lang w:val="de-DE" w:bidi="de-DE"/>
        </w:rPr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cs="MS Gothic" w:hint="eastAsia"/>
              <w:b/>
              <w:color w:val="1D824C" w:themeColor="accent1"/>
              <w:lang w:val="de-DE" w:bidi="de-DE"/>
            </w:rPr>
            <w:t>☐</w:t>
          </w:r>
        </w:sdtContent>
      </w:sdt>
      <w:r w:rsidR="00733CB8" w:rsidRPr="0054645B">
        <w:rPr>
          <w:lang w:val="de-DE" w:bidi="de-DE"/>
        </w:rPr>
        <w:tab/>
      </w:r>
      <w:r w:rsidR="007B3638">
        <w:rPr>
          <w:lang w:val="de-DE" w:bidi="de-DE"/>
        </w:rPr>
        <w:t>Drucker</w:t>
      </w:r>
    </w:p>
    <w:p w:rsidR="007A539C" w:rsidRPr="00755040" w:rsidRDefault="007A539C" w:rsidP="00AD2314">
      <w:pPr>
        <w:pStyle w:val="Kontrollkstchen"/>
        <w:rPr>
          <w:lang w:val="de-DE"/>
        </w:rPr>
      </w:pPr>
      <w:bookmarkStart w:id="0" w:name="_GoBack"/>
      <w:bookmarkEnd w:id="0"/>
    </w:p>
    <w:p w:rsidR="0054645B" w:rsidRPr="007B3638" w:rsidRDefault="000F5022" w:rsidP="00044184">
      <w:pPr>
        <w:pStyle w:val="berschrift1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Wie schätzen Sie den Einsatz von Lern-Apps, wie z.B. </w:t>
      </w:r>
      <w:proofErr w:type="spellStart"/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anton</w:t>
      </w:r>
      <w:proofErr w:type="spellEnd"/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, </w:t>
      </w:r>
      <w:proofErr w:type="gramStart"/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ein?</w:t>
      </w:r>
      <w:r w:rsidR="007B3638" w:rsidRPr="007B3638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:</w:t>
      </w:r>
      <w:proofErr w:type="gramEnd"/>
    </w:p>
    <w:p w:rsidR="0054645B" w:rsidRPr="00755040" w:rsidRDefault="007C6F3B" w:rsidP="00AA2C13">
      <w:pPr>
        <w:pStyle w:val="Kontrollkstchen"/>
        <w:rPr>
          <w:lang w:val="de-DE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de-DE" w:bidi="de-DE"/>
            </w:rPr>
            <w:t>☐</w:t>
          </w:r>
        </w:sdtContent>
      </w:sdt>
      <w:r w:rsidR="0054645B">
        <w:rPr>
          <w:lang w:val="de-DE" w:bidi="de-DE"/>
        </w:rPr>
        <w:tab/>
      </w:r>
      <w:r w:rsidR="007A539C">
        <w:rPr>
          <w:lang w:val="de-DE" w:bidi="de-DE"/>
        </w:rPr>
        <w:t>hilfreich</w:t>
      </w:r>
    </w:p>
    <w:p w:rsidR="000F5022" w:rsidRPr="00755040" w:rsidRDefault="007C6F3B" w:rsidP="000F5022">
      <w:pPr>
        <w:pStyle w:val="Kontrollkstchen"/>
        <w:rPr>
          <w:lang w:val="de-DE" w:bidi="de-DE"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cs="MS Gothic" w:hint="eastAsia"/>
              <w:b/>
              <w:color w:val="1D824C" w:themeColor="accent1"/>
              <w:lang w:val="de-DE" w:bidi="de-DE"/>
            </w:rPr>
            <w:t>☐</w:t>
          </w:r>
        </w:sdtContent>
      </w:sdt>
      <w:r w:rsidR="0054645B">
        <w:rPr>
          <w:lang w:val="de-DE" w:bidi="de-DE"/>
        </w:rPr>
        <w:tab/>
      </w:r>
      <w:r w:rsidR="007A539C">
        <w:rPr>
          <w:lang w:val="de-DE" w:bidi="de-DE"/>
        </w:rPr>
        <w:t>wenig hilfreich</w:t>
      </w:r>
    </w:p>
    <w:p w:rsidR="0054645B" w:rsidRPr="00755040" w:rsidRDefault="000F5022" w:rsidP="00AA2C13">
      <w:pPr>
        <w:pStyle w:val="Kontrollkstchen"/>
        <w:rPr>
          <w:lang w:val="de-DE"/>
        </w:rPr>
      </w:pPr>
      <w:proofErr w:type="gramStart"/>
      <w:r>
        <w:rPr>
          <w:lang w:val="de-DE" w:bidi="de-DE"/>
        </w:rPr>
        <w:t>Bemerkung:_</w:t>
      </w:r>
      <w:proofErr w:type="gramEnd"/>
      <w:r>
        <w:rPr>
          <w:lang w:val="de-DE" w:bidi="de-DE"/>
        </w:rPr>
        <w:t>_____________________________________________________________</w:t>
      </w:r>
    </w:p>
    <w:p w:rsidR="0091502F" w:rsidRPr="0091502F" w:rsidRDefault="0091502F" w:rsidP="00AA2C13">
      <w:pPr>
        <w:pStyle w:val="Kontrollkstchen"/>
        <w:rPr>
          <w:lang w:val="de-DE"/>
        </w:rPr>
      </w:pPr>
    </w:p>
    <w:p w:rsidR="000F5022" w:rsidRPr="007B3638" w:rsidRDefault="007A539C" w:rsidP="000F5022">
      <w:pPr>
        <w:pStyle w:val="berschrift1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Würden Sie auch weitere Lern-Apps bzw. Lern-Plattformen</w:t>
      </w:r>
      <w:r w:rsidR="000F5022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 </w:t>
      </w:r>
      <w:proofErr w:type="gramStart"/>
      <w:r w:rsidR="000F5022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nutzen?</w:t>
      </w:r>
      <w:r w:rsidR="000F5022" w:rsidRPr="007B3638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:</w:t>
      </w:r>
      <w:proofErr w:type="gramEnd"/>
    </w:p>
    <w:p w:rsidR="000F5022" w:rsidRPr="00755040" w:rsidRDefault="000F5022" w:rsidP="000F5022">
      <w:pPr>
        <w:pStyle w:val="Kontrollkstchen"/>
        <w:rPr>
          <w:lang w:val="de-DE"/>
        </w:rPr>
      </w:pPr>
      <w:sdt>
        <w:sdtPr>
          <w:rPr>
            <w:b/>
            <w:color w:val="1D824C" w:themeColor="accent1"/>
          </w:rPr>
          <w:id w:val="206529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1D824C" w:themeColor="accent1"/>
              <w:lang w:val="de-DE" w:bidi="de-DE"/>
            </w:rPr>
            <w:t>☐</w:t>
          </w:r>
        </w:sdtContent>
      </w:sdt>
      <w:r>
        <w:rPr>
          <w:lang w:val="de-DE" w:bidi="de-DE"/>
        </w:rPr>
        <w:tab/>
        <w:t>ja</w:t>
      </w:r>
    </w:p>
    <w:p w:rsidR="000F5022" w:rsidRDefault="000F5022" w:rsidP="000F5022">
      <w:pPr>
        <w:pStyle w:val="Kontrollkstchen"/>
        <w:rPr>
          <w:lang w:val="de-DE" w:bidi="de-DE"/>
        </w:rPr>
      </w:pPr>
      <w:sdt>
        <w:sdtPr>
          <w:rPr>
            <w:b/>
            <w:color w:val="1D824C" w:themeColor="accent1"/>
          </w:rPr>
          <w:id w:val="-60766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9C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>
        <w:rPr>
          <w:lang w:val="de-DE" w:bidi="de-DE"/>
        </w:rPr>
        <w:tab/>
        <w:t>nein</w:t>
      </w:r>
    </w:p>
    <w:p w:rsidR="007A539C" w:rsidRPr="00755040" w:rsidRDefault="007A539C" w:rsidP="007A539C">
      <w:pPr>
        <w:pStyle w:val="Kontrollkstchen"/>
        <w:rPr>
          <w:lang w:val="de-DE"/>
        </w:rPr>
      </w:pPr>
      <w:proofErr w:type="gramStart"/>
      <w:r>
        <w:rPr>
          <w:lang w:val="de-DE" w:bidi="de-DE"/>
        </w:rPr>
        <w:t>Bemerkung:_</w:t>
      </w:r>
      <w:proofErr w:type="gramEnd"/>
      <w:r>
        <w:rPr>
          <w:lang w:val="de-DE" w:bidi="de-DE"/>
        </w:rPr>
        <w:t>_____________________________________________________________</w:t>
      </w:r>
    </w:p>
    <w:p w:rsidR="007A539C" w:rsidRPr="00755040" w:rsidRDefault="007A539C" w:rsidP="000F5022">
      <w:pPr>
        <w:pStyle w:val="Kontrollkstchen"/>
        <w:rPr>
          <w:lang w:val="de-DE" w:bidi="de-DE"/>
        </w:rPr>
      </w:pPr>
    </w:p>
    <w:p w:rsidR="000F5022" w:rsidRDefault="000F5022" w:rsidP="000F5022">
      <w:pPr>
        <w:pStyle w:val="berschrift1"/>
        <w:numPr>
          <w:ilvl w:val="0"/>
          <w:numId w:val="0"/>
        </w:numPr>
        <w:ind w:left="378"/>
      </w:pPr>
    </w:p>
    <w:p w:rsidR="000F5022" w:rsidRPr="000F5022" w:rsidRDefault="000F5022" w:rsidP="000F5022">
      <w:pPr>
        <w:pStyle w:val="berschrift1"/>
        <w:numPr>
          <w:ilvl w:val="0"/>
          <w:numId w:val="0"/>
        </w:numPr>
        <w:ind w:left="378"/>
      </w:pPr>
    </w:p>
    <w:p w:rsidR="000F5022" w:rsidRPr="0091502F" w:rsidRDefault="007A539C" w:rsidP="000F5022">
      <w:pPr>
        <w:pStyle w:val="berschrift1"/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Während des </w:t>
      </w:r>
      <w:proofErr w:type="spellStart"/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Homeschoolings</w:t>
      </w:r>
      <w:proofErr w:type="spellEnd"/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 </w:t>
      </w:r>
      <w:r w:rsidR="0091502F" w:rsidRPr="0091502F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fand ich</w:t>
      </w: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 gut</w:t>
      </w:r>
      <w:r w:rsidR="0091502F" w:rsidRPr="0091502F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:</w:t>
      </w: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__________________________________________________________________________________</w:t>
      </w: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</w:pP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</w:pPr>
    </w:p>
    <w:p w:rsidR="0054645B" w:rsidRPr="0091502F" w:rsidRDefault="0091502F" w:rsidP="00044184">
      <w:pPr>
        <w:pStyle w:val="berschrift1"/>
        <w:rPr>
          <w:lang w:val="de-DE"/>
        </w:rPr>
      </w:pPr>
      <w:r w:rsidRPr="0091502F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Wobei g</w:t>
      </w:r>
      <w:r w:rsidR="00AD2314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ab es </w:t>
      </w:r>
      <w:r w:rsidR="00163FF7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Schwierigkeiten?</w:t>
      </w:r>
      <w:r w:rsidRPr="0091502F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 xml:space="preserve">: </w:t>
      </w:r>
    </w:p>
    <w:p w:rsidR="0091502F" w:rsidRPr="0091502F" w:rsidRDefault="0091502F" w:rsidP="0091502F">
      <w:pPr>
        <w:pStyle w:val="berschrift1"/>
        <w:numPr>
          <w:ilvl w:val="0"/>
          <w:numId w:val="0"/>
        </w:numPr>
        <w:ind w:left="378"/>
        <w:rPr>
          <w:lang w:val="de-DE"/>
        </w:rPr>
      </w:pP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__________________________________________________________________________________</w:t>
      </w: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</w:p>
    <w:p w:rsidR="0091502F" w:rsidRDefault="0091502F" w:rsidP="0091502F">
      <w:pPr>
        <w:pStyle w:val="berschrift1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  <w:r w:rsidRPr="0091502F"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Hilfreich wäre…:</w:t>
      </w: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</w:p>
    <w:p w:rsid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  <w:r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  <w:t>__________________________________________________________________________________</w:t>
      </w:r>
    </w:p>
    <w:p w:rsidR="0091502F" w:rsidRPr="0091502F" w:rsidRDefault="0091502F" w:rsidP="0091502F">
      <w:pPr>
        <w:pStyle w:val="berschrift1"/>
        <w:numPr>
          <w:ilvl w:val="0"/>
          <w:numId w:val="0"/>
        </w:numPr>
        <w:ind w:left="378" w:hanging="378"/>
        <w:rPr>
          <w:rFonts w:asciiTheme="minorHAnsi" w:eastAsia="Calibri" w:hAnsiTheme="minorHAnsi"/>
          <w:b w:val="0"/>
          <w:caps w:val="0"/>
          <w:sz w:val="22"/>
          <w:szCs w:val="22"/>
          <w:lang w:val="de-DE" w:bidi="de-DE"/>
        </w:rPr>
      </w:pPr>
    </w:p>
    <w:p w:rsidR="00B51D1B" w:rsidRPr="00755040" w:rsidRDefault="00B51D1B" w:rsidP="0091502F">
      <w:pPr>
        <w:pStyle w:val="Kontrollkstchen"/>
        <w:ind w:left="0" w:firstLine="0"/>
        <w:rPr>
          <w:lang w:val="de-DE"/>
        </w:rPr>
      </w:pPr>
    </w:p>
    <w:sectPr w:rsidR="00B51D1B" w:rsidRPr="00755040" w:rsidSect="00394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2C" w:rsidRDefault="00D32C2C" w:rsidP="0068194B">
      <w:r>
        <w:separator/>
      </w:r>
    </w:p>
    <w:p w:rsidR="00D32C2C" w:rsidRDefault="00D32C2C"/>
    <w:p w:rsidR="00D32C2C" w:rsidRDefault="00D32C2C"/>
  </w:endnote>
  <w:endnote w:type="continuationSeparator" w:id="0">
    <w:p w:rsidR="00D32C2C" w:rsidRDefault="00D32C2C" w:rsidP="0068194B">
      <w:r>
        <w:continuationSeparator/>
      </w:r>
    </w:p>
    <w:p w:rsidR="00D32C2C" w:rsidRDefault="00D32C2C"/>
    <w:p w:rsidR="00D32C2C" w:rsidRDefault="00D32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F" w:rsidRPr="0087588A" w:rsidRDefault="004B6A9F" w:rsidP="008758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2C" w:rsidRDefault="00D32C2C" w:rsidP="0068194B">
      <w:r>
        <w:separator/>
      </w:r>
    </w:p>
    <w:p w:rsidR="00D32C2C" w:rsidRDefault="00D32C2C"/>
    <w:p w:rsidR="00D32C2C" w:rsidRDefault="00D32C2C"/>
  </w:footnote>
  <w:footnote w:type="continuationSeparator" w:id="0">
    <w:p w:rsidR="00D32C2C" w:rsidRDefault="00D32C2C" w:rsidP="0068194B">
      <w:r>
        <w:continuationSeparator/>
      </w:r>
    </w:p>
    <w:p w:rsidR="00D32C2C" w:rsidRDefault="00D32C2C"/>
    <w:p w:rsidR="00D32C2C" w:rsidRDefault="00D32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06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0DEEE7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Aufzhlungszeichen1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3C1C69E2"/>
    <w:lvl w:ilvl="0" w:tplc="5A8C22DA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color w:val="595959" w:themeColor="text1" w:themeTint="A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38"/>
    <w:rsid w:val="000001EF"/>
    <w:rsid w:val="00007322"/>
    <w:rsid w:val="00007728"/>
    <w:rsid w:val="00024584"/>
    <w:rsid w:val="00024730"/>
    <w:rsid w:val="00044184"/>
    <w:rsid w:val="00055E95"/>
    <w:rsid w:val="0007021F"/>
    <w:rsid w:val="000B0D6B"/>
    <w:rsid w:val="000B27B0"/>
    <w:rsid w:val="000B2BA5"/>
    <w:rsid w:val="000F2F8C"/>
    <w:rsid w:val="000F5022"/>
    <w:rsid w:val="000F7353"/>
    <w:rsid w:val="0010006E"/>
    <w:rsid w:val="001045A8"/>
    <w:rsid w:val="00114A91"/>
    <w:rsid w:val="001427E1"/>
    <w:rsid w:val="00163668"/>
    <w:rsid w:val="00163FF7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4D8C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747DC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5040"/>
    <w:rsid w:val="00757803"/>
    <w:rsid w:val="0079206B"/>
    <w:rsid w:val="00796076"/>
    <w:rsid w:val="007A539C"/>
    <w:rsid w:val="007B3638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1502F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8799B"/>
    <w:rsid w:val="00A93A5D"/>
    <w:rsid w:val="00AA2C13"/>
    <w:rsid w:val="00AB32F8"/>
    <w:rsid w:val="00AB610B"/>
    <w:rsid w:val="00AD2314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1CF1"/>
    <w:rsid w:val="00CE4030"/>
    <w:rsid w:val="00CE64B3"/>
    <w:rsid w:val="00CF1A49"/>
    <w:rsid w:val="00D0630C"/>
    <w:rsid w:val="00D243A9"/>
    <w:rsid w:val="00D305E5"/>
    <w:rsid w:val="00D32C2C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5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krotextZchn">
    <w:name w:val="Makrotext Zchn"/>
    <w:link w:val="Mak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el">
    <w:name w:val="Title"/>
    <w:basedOn w:val="Standard"/>
    <w:link w:val="TitelZchn"/>
    <w:uiPriority w:val="1"/>
    <w:qFormat/>
    <w:rsid w:val="00755040"/>
    <w:pPr>
      <w:contextualSpacing/>
      <w:jc w:val="center"/>
    </w:pPr>
    <w:rPr>
      <w:rFonts w:ascii="Georgia" w:eastAsia="Times New Roman" w:hAnsi="Georgia"/>
      <w:caps/>
      <w:kern w:val="28"/>
      <w:sz w:val="50"/>
      <w:szCs w:val="56"/>
    </w:rPr>
  </w:style>
  <w:style w:type="character" w:customStyle="1" w:styleId="TitelZchn">
    <w:name w:val="Titel Zchn"/>
    <w:link w:val="Titel"/>
    <w:uiPriority w:val="1"/>
    <w:rsid w:val="00755040"/>
    <w:rPr>
      <w:rFonts w:ascii="Georgia" w:eastAsia="Times New Roman" w:hAnsi="Georgia"/>
      <w:caps/>
      <w:color w:val="595959"/>
      <w:kern w:val="28"/>
      <w:sz w:val="50"/>
      <w:szCs w:val="5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57803"/>
  </w:style>
  <w:style w:type="character" w:customStyle="1" w:styleId="KopfzeileZchn">
    <w:name w:val="Kopfzeile Zchn"/>
    <w:basedOn w:val="Absatz-Standardschriftart"/>
    <w:link w:val="Kopfzeile"/>
    <w:uiPriority w:val="99"/>
    <w:rsid w:val="00757803"/>
  </w:style>
  <w:style w:type="paragraph" w:styleId="Fuzeile">
    <w:name w:val="footer"/>
    <w:basedOn w:val="Standard"/>
    <w:link w:val="FuzeileZchn"/>
    <w:uiPriority w:val="99"/>
    <w:unhideWhenUsed/>
    <w:rsid w:val="009F220C"/>
    <w:pPr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9F220C"/>
  </w:style>
  <w:style w:type="character" w:styleId="Platzhaltertext">
    <w:name w:val="Placeholder Text"/>
    <w:uiPriority w:val="99"/>
    <w:semiHidden/>
    <w:rsid w:val="009A44CE"/>
    <w:rPr>
      <w:color w:val="595959"/>
    </w:rPr>
  </w:style>
  <w:style w:type="paragraph" w:customStyle="1" w:styleId="Kontaktinfos">
    <w:name w:val="Kontaktinfos"/>
    <w:basedOn w:val="Standard"/>
    <w:uiPriority w:val="3"/>
    <w:rsid w:val="00D66A52"/>
    <w:pPr>
      <w:jc w:val="center"/>
    </w:pPr>
  </w:style>
  <w:style w:type="character" w:customStyle="1" w:styleId="berschrift1Zchn">
    <w:name w:val="Überschrift 1 Zchn"/>
    <w:link w:val="berschrift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61DF9"/>
    <w:rPr>
      <w:rFonts w:eastAsia="Times New Roman" w:cs="Times New Roman"/>
      <w:b/>
      <w:caps/>
      <w:szCs w:val="24"/>
    </w:rPr>
  </w:style>
  <w:style w:type="table" w:styleId="Tabellenraster">
    <w:name w:val="Table Grid"/>
    <w:basedOn w:val="NormaleTabelle"/>
    <w:uiPriority w:val="39"/>
    <w:rsid w:val="00F9350C"/>
    <w:pPr>
      <w:contextualSpacing/>
    </w:pPr>
    <w:tblPr/>
  </w:style>
  <w:style w:type="character" w:styleId="SchwacherVerweis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berschrift4Zchn">
    <w:name w:val="Überschrift 4 Zchn"/>
    <w:link w:val="berschrift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berschrift8Zchn">
    <w:name w:val="Überschrift 8 Zchn"/>
    <w:link w:val="berschrift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6DFF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semiHidden/>
    <w:rsid w:val="00316DFF"/>
    <w:rPr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ivesZitatZchn">
    <w:name w:val="Intensives Zitat Zchn"/>
    <w:link w:val="IntensivesZitat"/>
    <w:uiPriority w:val="30"/>
    <w:semiHidden/>
    <w:rsid w:val="00316DFF"/>
    <w:rPr>
      <w:i/>
      <w:iCs/>
      <w:color w:val="1D824C"/>
    </w:rPr>
  </w:style>
  <w:style w:type="character" w:styleId="Buchtitel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UntertitelZchn">
    <w:name w:val="Untertitel Zchn"/>
    <w:link w:val="Untertitel"/>
    <w:uiPriority w:val="11"/>
    <w:semiHidden/>
    <w:rsid w:val="00316DFF"/>
    <w:rPr>
      <w:rFonts w:eastAsia="Times New Roman"/>
      <w:color w:val="5A5A5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6DFF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krper3Zchn">
    <w:name w:val="Textkörper 3 Zchn"/>
    <w:link w:val="Textkrper3"/>
    <w:uiPriority w:val="99"/>
    <w:semiHidden/>
    <w:rsid w:val="00316DFF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16DFF"/>
    <w:rPr>
      <w:szCs w:val="16"/>
    </w:rPr>
  </w:style>
  <w:style w:type="character" w:styleId="Kommentarzeichen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DF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16DF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D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6DFF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16DFF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6DFF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16DF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6DFF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Tastatur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316DFF"/>
    <w:rPr>
      <w:rFonts w:ascii="Consolas" w:hAnsi="Consolas"/>
      <w:szCs w:val="20"/>
    </w:rPr>
  </w:style>
  <w:style w:type="character" w:styleId="HTMLSchreibmaschine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NurTextZchn">
    <w:name w:val="Nur Text Zchn"/>
    <w:link w:val="NurText"/>
    <w:uiPriority w:val="99"/>
    <w:semiHidden/>
    <w:rsid w:val="00316DFF"/>
    <w:rPr>
      <w:rFonts w:ascii="Consolas" w:hAnsi="Consolas"/>
      <w:szCs w:val="21"/>
    </w:rPr>
  </w:style>
  <w:style w:type="character" w:customStyle="1" w:styleId="berschrift7Zchn">
    <w:name w:val="Überschrift 7 Zchn"/>
    <w:link w:val="berschrift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647D3"/>
  </w:style>
  <w:style w:type="paragraph" w:styleId="Blocktext">
    <w:name w:val="Block Text"/>
    <w:basedOn w:val="Standard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647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47D3"/>
  </w:style>
  <w:style w:type="paragraph" w:styleId="Textkrper2">
    <w:name w:val="Body Text 2"/>
    <w:basedOn w:val="Standard"/>
    <w:link w:val="Textkrper2Zchn"/>
    <w:uiPriority w:val="99"/>
    <w:semiHidden/>
    <w:unhideWhenUsed/>
    <w:rsid w:val="002647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647D3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647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647D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647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647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647D3"/>
  </w:style>
  <w:style w:type="paragraph" w:styleId="Gruformel">
    <w:name w:val="Closing"/>
    <w:basedOn w:val="Standard"/>
    <w:link w:val="GruformelZchn"/>
    <w:uiPriority w:val="99"/>
    <w:semiHidden/>
    <w:unhideWhenUsed/>
    <w:rsid w:val="002647D3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647D3"/>
  </w:style>
  <w:style w:type="table" w:styleId="FarbigesRaster">
    <w:name w:val="Colorful Grid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FarbigeListe">
    <w:name w:val="Colorful List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647D3"/>
  </w:style>
  <w:style w:type="character" w:customStyle="1" w:styleId="DatumZchn">
    <w:name w:val="Datum Zchn"/>
    <w:basedOn w:val="Absatz-Standardschriftart"/>
    <w:link w:val="Datum"/>
    <w:uiPriority w:val="99"/>
    <w:semiHidden/>
    <w:rsid w:val="002647D3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647D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647D3"/>
  </w:style>
  <w:style w:type="character" w:styleId="Endnotenzeichen">
    <w:name w:val="endnote reference"/>
    <w:uiPriority w:val="99"/>
    <w:semiHidden/>
    <w:unhideWhenUsed/>
    <w:rsid w:val="002647D3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Besucht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unotenzeichen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Rastertabelle1hell1">
    <w:name w:val="Rastertabelle 1 hell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1hellAkzent11">
    <w:name w:val="Rastertabelle 1 hell – Akzent 1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1hellAkzent21">
    <w:name w:val="Rastertabelle 1 hell – Akzent 2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1hellAkzent31">
    <w:name w:val="Rastertabelle 1 hell – Akzent 3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1hellAkzent41">
    <w:name w:val="Rastertabelle 1 hell – Akzent 4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1hellAkzent51">
    <w:name w:val="Rastertabelle 1 hell – Akzent 5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1hellAkzent61">
    <w:name w:val="Rastertabelle 1 hell – Akzent 6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21">
    <w:name w:val="Rastertabelle 2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le2Akzent11">
    <w:name w:val="Rastertabelle 2 – Akzent 1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le2Akzent21">
    <w:name w:val="Rastertabelle 2 – Akzent 2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le2Akzent31">
    <w:name w:val="Rastertabelle 2 – Akzent 3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le2Akzent41">
    <w:name w:val="Rastertabelle 2 – Akzent 4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le2Akzent51">
    <w:name w:val="Rastertabelle 2 – Akzent 5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le2Akzent61">
    <w:name w:val="Rastertabelle 2 – Akzent 6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le31">
    <w:name w:val="Rastertabelle 3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astertabelle3Akzent11">
    <w:name w:val="Rastertabelle 3 – Akzent 1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Rastertabelle3Akzent21">
    <w:name w:val="Rastertabelle 3 – Akzent 2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Rastertabelle3Akzent31">
    <w:name w:val="Rastertabelle 3 – Akzent 3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Rastertabelle3Akzent41">
    <w:name w:val="Rastertabelle 3 – Akzent 4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Rastertabelle3Akzent51">
    <w:name w:val="Rastertabelle 3 – Akzent 5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Rastertabelle3Akzent61">
    <w:name w:val="Rastertabelle 3 – Akzent 6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Rastertabelle41">
    <w:name w:val="Rastertabelle 4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le4Akzent11">
    <w:name w:val="Rastertabelle 4 – Akzent 1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le4Akzent21">
    <w:name w:val="Rastertabelle 4 – Akzent 2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le4Akzent31">
    <w:name w:val="Rastertabelle 4 – Akzent 3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le4Akzent41">
    <w:name w:val="Rastertabelle 4 – Akzent 4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le4Akzent51">
    <w:name w:val="Rastertabelle 4 – Akzent 5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le4Akzent61">
    <w:name w:val="Rastertabelle 4 – Akzent 6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le5dunkel1">
    <w:name w:val="Rastertabelle 5 dunkel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Rastertabelle5dunkelAkzent11">
    <w:name w:val="Rastertabelle 5 dunkel – Akzent 1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Rastertabelle5dunkelAkzent21">
    <w:name w:val="Rastertabelle 5 dunkel – Akzent 2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Rastertabelle5dunkelAkzent31">
    <w:name w:val="Rastertabelle 5 dunkel – Akzent 3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Rastertabelle5dunkelAkzent41">
    <w:name w:val="Rastertabelle 5 dunkel – Akzent 4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Rastertabelle5dunkelAkzent51">
    <w:name w:val="Rastertabelle 5 dunkel – Akzent 5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Rastertabelle5dunkelAkzent61">
    <w:name w:val="Rastertabelle 5 dunkel – Akzent 6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Rastertabelle6bunt1">
    <w:name w:val="Rastertabelle 6 bunt1"/>
    <w:basedOn w:val="NormaleTabelle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le6buntAkzent11">
    <w:name w:val="Rastertabelle 6 bunt – Akzent 11"/>
    <w:basedOn w:val="NormaleTabelle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le6buntAkzent21">
    <w:name w:val="Rastertabelle 6 bunt – Akzent 21"/>
    <w:basedOn w:val="NormaleTabelle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le6buntAkzent31">
    <w:name w:val="Rastertabelle 6 bunt – Akzent 31"/>
    <w:basedOn w:val="NormaleTabelle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le6buntAkzent41">
    <w:name w:val="Rastertabelle 6 bunt – Akzent 41"/>
    <w:basedOn w:val="NormaleTabelle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le6buntAkzent51">
    <w:name w:val="Rastertabelle 6 bunt – Akzent 51"/>
    <w:basedOn w:val="NormaleTabelle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le6buntAkzent61">
    <w:name w:val="Rastertabelle 6 bunt – Akzent 61"/>
    <w:basedOn w:val="NormaleTabelle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le7bunt1">
    <w:name w:val="Rastertabelle 7 bunt1"/>
    <w:basedOn w:val="NormaleTabelle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astertabelle7buntAkzent11">
    <w:name w:val="Rastertabelle 7 bunt – Akzent 11"/>
    <w:basedOn w:val="NormaleTabelle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Rastertabelle7buntAkzent21">
    <w:name w:val="Rastertabelle 7 bunt – Akzent 21"/>
    <w:basedOn w:val="NormaleTabelle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Rastertabelle7buntAkzent31">
    <w:name w:val="Rastertabelle 7 bunt – Akzent 31"/>
    <w:basedOn w:val="NormaleTabelle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Rastertabelle7buntAkzent41">
    <w:name w:val="Rastertabelle 7 bunt – Akzent 41"/>
    <w:basedOn w:val="NormaleTabelle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Rastertabelle7buntAkzent51">
    <w:name w:val="Rastertabelle 7 bunt – Akzent 51"/>
    <w:basedOn w:val="NormaleTabelle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Rastertabelle7buntAkzent61">
    <w:name w:val="Rastertabelle 7 bunt – Akzent 61"/>
    <w:basedOn w:val="NormaleTabelle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berschrift5Zchn">
    <w:name w:val="Überschrift 5 Zchn"/>
    <w:link w:val="berschrift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berschrift6Zchn">
    <w:name w:val="Überschrift 6 Zchn"/>
    <w:link w:val="berschrift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kronym">
    <w:name w:val="HTML Acronym"/>
    <w:basedOn w:val="Absatz-Standardschriftart"/>
    <w:uiPriority w:val="99"/>
    <w:semiHidden/>
    <w:unhideWhenUsed/>
    <w:rsid w:val="002647D3"/>
  </w:style>
  <w:style w:type="paragraph" w:styleId="HTMLAdresse">
    <w:name w:val="HTML Address"/>
    <w:basedOn w:val="Standard"/>
    <w:link w:val="HTMLAdresseZchn"/>
    <w:uiPriority w:val="99"/>
    <w:semiHidden/>
    <w:unhideWhenUsed/>
    <w:rsid w:val="002647D3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2647D3"/>
    <w:rPr>
      <w:i/>
      <w:iCs/>
    </w:rPr>
  </w:style>
  <w:style w:type="character" w:styleId="HTMLZitat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Beispiel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647D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iveHervorhebung">
    <w:name w:val="Intense Emphasis"/>
    <w:uiPriority w:val="2"/>
    <w:qFormat/>
    <w:rsid w:val="00861B3C"/>
    <w:rPr>
      <w:b/>
      <w:iCs/>
      <w:color w:val="1D824C" w:themeColor="accent1"/>
    </w:rPr>
  </w:style>
  <w:style w:type="table" w:styleId="HellesRaster">
    <w:name w:val="Light Grid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647D3"/>
  </w:style>
  <w:style w:type="paragraph" w:styleId="Liste">
    <w:name w:val="List"/>
    <w:basedOn w:val="Standard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647D3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2647D3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– Akzent 1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entabelle1hellAkzent21">
    <w:name w:val="Listentabelle 1 hell – Akzent 2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entabelle1hellAkzent31">
    <w:name w:val="Listentabelle 1 hell – Akzent 3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entabelle1hellAkzent41">
    <w:name w:val="Listentabelle 1 hell – Akzent 4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entabelle1hellAkzent51">
    <w:name w:val="Listentabelle 1 hell – Akzent 5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entabelle1hellAkzent61">
    <w:name w:val="Listentabelle 1 hell – Akzent 6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entabelle21">
    <w:name w:val="Listentabelle 2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entabelle2Akzent21">
    <w:name w:val="Listentabelle 2 – Akzent 2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entabelle2Akzent31">
    <w:name w:val="Listentabelle 2 – Akzent 3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entabelle2Akzent41">
    <w:name w:val="Listentabelle 2 – Akzent 4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entabelle2Akzent51">
    <w:name w:val="Listentabelle 2 – Akzent 5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entabelle2Akzent61">
    <w:name w:val="Listentabelle 2 – Akzent 6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entabelle31">
    <w:name w:val="Listentabelle 3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entabelle4Akzent21">
    <w:name w:val="Listentabelle 4 – Akzent 2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entabelle4Akzent31">
    <w:name w:val="Listentabelle 4 – Akzent 3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entabelle4Akzent41">
    <w:name w:val="Listentabelle 4 – Akzent 4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entabelle4Akzent51">
    <w:name w:val="Listentabelle 4 – Akzent 5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entabelle4Akzent61">
    <w:name w:val="Listentabelle 4 – Akzent 6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entabelle5dunkel1">
    <w:name w:val="Listentabelle 5 dunkel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– Akzent 1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– Akzent 2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– Akzent 3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– Akzent 4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– Akzent 5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– Akzent 61"/>
    <w:basedOn w:val="NormaleTabelle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bunt1">
    <w:name w:val="Listentabelle 6 bunt1"/>
    <w:basedOn w:val="NormaleTabelle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buntAkzent11">
    <w:name w:val="Listentabelle 6 bunt – Akzent 11"/>
    <w:basedOn w:val="NormaleTabelle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entabelle6buntAkzent21">
    <w:name w:val="Listentabelle 6 bunt – Akzent 21"/>
    <w:basedOn w:val="NormaleTabelle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entabelle6buntAkzent31">
    <w:name w:val="Listentabelle 6 bunt – Akzent 31"/>
    <w:basedOn w:val="NormaleTabelle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entabelle6buntAkzent41">
    <w:name w:val="Listentabelle 6 bunt – Akzent 41"/>
    <w:basedOn w:val="NormaleTabelle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entabelle6buntAkzent51">
    <w:name w:val="Listentabelle 6 bunt – Akzent 51"/>
    <w:basedOn w:val="NormaleTabelle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entabelle6buntAkzent61">
    <w:name w:val="Listentabelle 6 bunt – Akzent 61"/>
    <w:basedOn w:val="NormaleTabelle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entabelle7bunt1">
    <w:name w:val="Listentabelle 7 bunt1"/>
    <w:basedOn w:val="NormaleTabelle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buntAkzent11">
    <w:name w:val="Listentabelle 7 bunt – Akzent 11"/>
    <w:basedOn w:val="NormaleTabelle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buntAkzent21">
    <w:name w:val="Listentabelle 7 bunt – Akzent 21"/>
    <w:basedOn w:val="NormaleTabelle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buntAkzent31">
    <w:name w:val="Listentabelle 7 bunt – Akzent 31"/>
    <w:basedOn w:val="NormaleTabelle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buntAkzent41">
    <w:name w:val="Listentabelle 7 bunt – Akzent 41"/>
    <w:basedOn w:val="NormaleTabelle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buntAkzent51">
    <w:name w:val="Listentabelle 7 bunt – Akzent 51"/>
    <w:basedOn w:val="NormaleTabelle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buntAkzent61">
    <w:name w:val="Listentabelle 7 bunt – Akzent 61"/>
    <w:basedOn w:val="NormaleTabelle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647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647D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647D3"/>
  </w:style>
  <w:style w:type="character" w:styleId="Seitenzahl">
    <w:name w:val="page number"/>
    <w:basedOn w:val="Absatz-Standardschriftart"/>
    <w:uiPriority w:val="99"/>
    <w:semiHidden/>
    <w:unhideWhenUsed/>
    <w:rsid w:val="002647D3"/>
  </w:style>
  <w:style w:type="table" w:customStyle="1" w:styleId="EinfacheTabelle11">
    <w:name w:val="Einfache Tabelle 11"/>
    <w:basedOn w:val="NormaleTabelle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647D3"/>
  </w:style>
  <w:style w:type="character" w:customStyle="1" w:styleId="AnredeZchn">
    <w:name w:val="Anrede Zchn"/>
    <w:basedOn w:val="Absatz-Standardschriftart"/>
    <w:link w:val="Anrede"/>
    <w:uiPriority w:val="99"/>
    <w:semiHidden/>
    <w:rsid w:val="002647D3"/>
  </w:style>
  <w:style w:type="paragraph" w:styleId="Unterschrift">
    <w:name w:val="Signature"/>
    <w:basedOn w:val="Standard"/>
    <w:link w:val="UnterschriftZchn"/>
    <w:uiPriority w:val="99"/>
    <w:semiHidden/>
    <w:unhideWhenUsed/>
    <w:rsid w:val="002647D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647D3"/>
  </w:style>
  <w:style w:type="character" w:styleId="SchwacheHervorhebung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elle3D-Effekt1">
    <w:name w:val="Table 3D effects 1"/>
    <w:basedOn w:val="NormaleTabelle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hell1">
    <w:name w:val="Tabellenraster hell1"/>
    <w:basedOn w:val="NormaleTabelle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647D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647D3"/>
  </w:style>
  <w:style w:type="table" w:styleId="TabelleProfessionell">
    <w:name w:val="Table Professional"/>
    <w:basedOn w:val="NormaleTabelle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47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647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647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647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647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647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647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647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rsid w:val="00692703"/>
    <w:pPr>
      <w:jc w:val="center"/>
    </w:pPr>
    <w:rPr>
      <w:b/>
      <w:color w:val="1D824C"/>
    </w:rPr>
  </w:style>
  <w:style w:type="paragraph" w:customStyle="1" w:styleId="Aufzhlungszeichen1">
    <w:name w:val="Aufzählungszeichen1"/>
    <w:basedOn w:val="Standard"/>
    <w:link w:val="Aufzhlungszeichen-Zeichen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Rahmen">
    <w:name w:val="Rahmen"/>
    <w:basedOn w:val="Titel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Kontrollkstchen">
    <w:name w:val="Kontrollkästchen"/>
    <w:basedOn w:val="Aufzhlungszeichen1"/>
    <w:link w:val="Kontrollkstchen0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Aufzhlungszeichen-Zeichen">
    <w:name w:val="Aufzählungszeichen-Zeichen"/>
    <w:basedOn w:val="Absatz-Standardschriftart"/>
    <w:link w:val="Aufzhlungszeichen1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Kontrollkstchen0">
    <w:name w:val="Kontrollkästchen"/>
    <w:basedOn w:val="Aufzhlungszeichen-Zeichen"/>
    <w:link w:val="Kontrollkstchen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\AppData\Roaming\Microsoft\Templates\Checkliste%20f&#252;r%20Online-Vorstellungsgespr&#228;ch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Online-Vorstellungsgespräch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2020-06-04T10:57:00Z</dcterms:created>
  <dcterms:modified xsi:type="dcterms:W3CDTF">2020-06-04T10:57:00Z</dcterms:modified>
  <cp:category/>
</cp:coreProperties>
</file>